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right="12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145" w:right="97" w:firstLine="-59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9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а)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02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ЕЕСТР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СПЕЦ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2928" w:right="29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ум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204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44pt;margin-top:.545967pt;width:198.5pt;height:.1pt;mso-position-horizontal-relative:page;mso-position-vertical-relative:paragraph;z-index:-218" coordorigin="1419,11" coordsize="3970,2">
            <v:shape style="position:absolute;left:1419;top:11;width:3970;height:2" coordorigin="1419,11" coordsize="3970,0" path="m1419,11l5389,11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40.390015pt;margin-top:.545967pt;width:198.26pt;height:.1pt;mso-position-horizontal-relative:page;mso-position-vertical-relative:paragraph;z-index:-217" coordorigin="6808,11" coordsize="3965,2">
            <v:shape style="position:absolute;left:6808;top:11;width:3965;height:2" coordorigin="6808,11" coordsize="3965,0" path="m6808,11l10773,1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2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9.503998pt;margin-top:1.745923pt;width:470.59pt;height:.1pt;mso-position-horizontal-relative:page;mso-position-vertical-relative:paragraph;z-index:-216" coordorigin="1390,35" coordsize="9412,2">
            <v:shape style="position:absolute;left:1390;top:35;width:9412;height:2" coordorigin="1390,35" coordsize="9412,0" path="m1390,35l10802,35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ер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6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44pt;margin-top:.545952pt;width:467.71pt;height:.1pt;mso-position-horizontal-relative:page;mso-position-vertical-relative:paragraph;z-index:-215" coordorigin="1419,11" coordsize="9354,2">
            <v:shape style="position:absolute;left:1419;top:11;width:9354;height:2" coordorigin="1419,11" coordsize="9354,0" path="m1419,11l10773,1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бъе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519" w:right="34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944pt;margin-top:.545947pt;width:467.71pt;height:.1pt;mso-position-horizontal-relative:page;mso-position-vertical-relative:paragraph;z-index:-214" coordorigin="1419,11" coordsize="9354,2">
            <v:shape style="position:absolute;left:1419;top:11;width:9354;height:2" coordorigin="1419,11" coordsize="9354,0" path="m1419,11l10773,1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1" w:right="55"/>
        <w:jc w:val="center"/>
        <w:tabs>
          <w:tab w:pos="9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" w:after="0" w:line="226" w:lineRule="exact"/>
        <w:ind w:left="29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шего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ющ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ты: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79996" w:type="dxa"/>
      </w:tblPr>
      <w:tblGrid/>
      <w:tr>
        <w:trPr>
          <w:trHeight w:val="365" w:hRule="exact"/>
        </w:trPr>
        <w:tc>
          <w:tcPr>
            <w:tcW w:w="67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/п</w:t>
            </w:r>
          </w:p>
        </w:tc>
        <w:tc>
          <w:tcPr>
            <w:tcW w:w="639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6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</w:p>
        </w:tc>
        <w:tc>
          <w:tcPr>
            <w:tcW w:w="2281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1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</w:tr>
      <w:tr>
        <w:trPr>
          <w:trHeight w:val="643" w:hRule="exact"/>
        </w:trPr>
        <w:tc>
          <w:tcPr>
            <w:tcW w:w="67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639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4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31" w:after="0" w:line="240" w:lineRule="auto"/>
              <w:ind w:left="100" w:right="41" w:firstLine="5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31" w:after="0" w:line="240" w:lineRule="auto"/>
              <w:ind w:left="102" w:right="25" w:firstLine="2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</w:p>
        </w:tc>
        <w:tc>
          <w:tcPr>
            <w:tcW w:w="63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</w:p>
        </w:tc>
        <w:tc>
          <w:tcPr>
            <w:tcW w:w="639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</w:p>
        </w:tc>
        <w:tc>
          <w:tcPr>
            <w:tcW w:w="639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8" w:hRule="exact"/>
        </w:trPr>
        <w:tc>
          <w:tcPr>
            <w:tcW w:w="67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</w:t>
            </w:r>
          </w:p>
        </w:tc>
        <w:tc>
          <w:tcPr>
            <w:tcW w:w="639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6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</w:t>
            </w:r>
          </w:p>
        </w:tc>
        <w:tc>
          <w:tcPr>
            <w:tcW w:w="639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3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288" w:right="412"/>
        <w:jc w:val="center"/>
        <w:tabs>
          <w:tab w:pos="5500" w:val="left"/>
          <w:tab w:pos="7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5.143997pt;margin-top:-4.254079pt;width:222.5pt;height:.1pt;mso-position-horizontal-relative:page;mso-position-vertical-relative:paragraph;z-index:-213" coordorigin="1503,-85" coordsize="4450,2">
            <v:shape style="position:absolute;left:1503;top:-85;width:4450;height:2" coordorigin="1503,-85" coordsize="4450,0" path="m1503,-85l5953,-8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321.549988pt;margin-top:-4.254079pt;width:82.56pt;height:.1pt;mso-position-horizontal-relative:page;mso-position-vertical-relative:paragraph;z-index:-212" coordorigin="6431,-85" coordsize="1651,2">
            <v:shape style="position:absolute;left:6431;top:-85;width:1651;height:2" coordorigin="6431,-85" coordsize="1651,0" path="m6431,-85l8082,-8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426.429993pt;margin-top:-4.254079pt;width:97.344pt;height:.1pt;mso-position-horizontal-relative:page;mso-position-vertical-relative:paragraph;z-index:-211" coordorigin="8529,-85" coordsize="1947,2">
            <v:shape style="position:absolute;left:8529;top:-85;width:1947;height:2" coordorigin="8529,-85" coordsize="1947,0" path="m8529,-85l10475,-85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ы)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4450" w:right="462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П.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639" w:right="46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</w:r>
    </w:p>
    <w:sectPr>
      <w:type w:val="continuous"/>
      <w:pgSz w:w="11920" w:h="16840"/>
      <w:pgMar w:top="110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dcterms:created xsi:type="dcterms:W3CDTF">2020-09-15T10:16:45Z</dcterms:created>
  <dcterms:modified xsi:type="dcterms:W3CDTF">2020-09-15T10:16:45Z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